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/>
          <w:sz w:val="30"/>
          <w:szCs w:val="20"/>
        </w:rPr>
      </w:pPr>
      <w:r>
        <w:rPr>
          <w:rFonts w:ascii="Times New Roman" w:hAnsi="仿宋" w:eastAsia="仿宋"/>
          <w:sz w:val="30"/>
          <w:szCs w:val="20"/>
        </w:rPr>
        <w:t>附件</w:t>
      </w:r>
    </w:p>
    <w:p>
      <w:pPr>
        <w:spacing w:line="560" w:lineRule="exact"/>
        <w:jc w:val="center"/>
        <w:rPr>
          <w:rFonts w:ascii="Times New Roman" w:hAnsi="Times New Roman" w:eastAsia="黑体"/>
          <w:sz w:val="36"/>
          <w:szCs w:val="20"/>
        </w:rPr>
      </w:pPr>
      <w:bookmarkStart w:id="0" w:name="_GoBack"/>
      <w:r>
        <w:rPr>
          <w:rFonts w:ascii="Times New Roman" w:hAnsi="黑体" w:eastAsia="黑体"/>
          <w:sz w:val="36"/>
          <w:szCs w:val="20"/>
        </w:rPr>
        <w:t>第三次全国土地调查专业技术队伍培训班报名表</w:t>
      </w:r>
      <w:bookmarkEnd w:id="0"/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"/>
          <w:sz w:val="32"/>
          <w:szCs w:val="20"/>
        </w:rPr>
      </w:pPr>
      <w:r>
        <w:rPr>
          <w:rFonts w:ascii="Times New Roman" w:hAnsi="仿宋" w:eastAsia="仿宋"/>
          <w:sz w:val="32"/>
          <w:szCs w:val="20"/>
        </w:rPr>
        <w:t>（此表可以复印）</w:t>
      </w:r>
    </w:p>
    <w:tbl>
      <w:tblPr>
        <w:tblStyle w:val="5"/>
        <w:tblW w:w="13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4820"/>
        <w:gridCol w:w="2551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仿宋" w:eastAsia="仿宋"/>
                <w:b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68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备注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领队姓名</w:t>
            </w: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电话</w:t>
            </w: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报名联系人</w:t>
            </w:r>
          </w:p>
        </w:tc>
        <w:tc>
          <w:tcPr>
            <w:tcW w:w="482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电话</w:t>
            </w:r>
          </w:p>
        </w:tc>
        <w:tc>
          <w:tcPr>
            <w:tcW w:w="2317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仿宋" w:eastAsia="仿宋"/>
          <w:sz w:val="28"/>
          <w:szCs w:val="28"/>
        </w:rPr>
        <w:t>注：</w:t>
      </w:r>
      <w:r>
        <w:rPr>
          <w:rFonts w:ascii="Times New Roman" w:hAnsi="仿宋" w:eastAsia="仿宋"/>
          <w:sz w:val="28"/>
          <w:szCs w:val="28"/>
        </w:rPr>
        <w:fldChar w:fldCharType="begin"/>
      </w:r>
      <w:r>
        <w:rPr>
          <w:rFonts w:ascii="Times New Roman" w:hAnsi="仿宋" w:eastAsia="仿宋"/>
          <w:sz w:val="28"/>
          <w:szCs w:val="28"/>
        </w:rPr>
        <w:instrText xml:space="preserve"> HYPERLINK "mailto:请将此表电子版发送到</w:instrText>
      </w:r>
      <w:r>
        <w:rPr>
          <w:rFonts w:ascii="Times New Roman" w:hAnsi="Times New Roman" w:eastAsia="仿宋"/>
          <w:sz w:val="28"/>
          <w:szCs w:val="28"/>
        </w:rPr>
        <w:instrText xml:space="preserve">1378863015@qq.com</w:instrText>
      </w:r>
      <w:r>
        <w:rPr>
          <w:rFonts w:ascii="Times New Roman" w:hAnsi="仿宋" w:eastAsia="仿宋"/>
          <w:sz w:val="28"/>
          <w:szCs w:val="28"/>
        </w:rPr>
        <w:instrText xml:space="preserve">" </w:instrText>
      </w:r>
      <w:r>
        <w:rPr>
          <w:rFonts w:ascii="Times New Roman" w:hAnsi="仿宋" w:eastAsia="仿宋"/>
          <w:sz w:val="28"/>
          <w:szCs w:val="28"/>
        </w:rPr>
        <w:fldChar w:fldCharType="separate"/>
      </w:r>
      <w:r>
        <w:rPr>
          <w:rStyle w:val="4"/>
          <w:rFonts w:ascii="Times New Roman" w:hAnsi="仿宋" w:eastAsia="仿宋"/>
          <w:sz w:val="28"/>
          <w:szCs w:val="28"/>
        </w:rPr>
        <w:t>请将此表电子版发送到</w:t>
      </w:r>
      <w:r>
        <w:rPr>
          <w:rStyle w:val="4"/>
          <w:rFonts w:ascii="Times New Roman" w:hAnsi="Times New Roman" w:eastAsia="仿宋"/>
          <w:sz w:val="28"/>
          <w:szCs w:val="28"/>
        </w:rPr>
        <w:t>1378863015@qq.com</w:t>
      </w:r>
      <w:r>
        <w:rPr>
          <w:rFonts w:ascii="Times New Roman" w:hAnsi="仿宋" w:eastAsia="仿宋"/>
          <w:sz w:val="28"/>
          <w:szCs w:val="28"/>
        </w:rPr>
        <w:fldChar w:fldCharType="end"/>
      </w:r>
      <w:r>
        <w:rPr>
          <w:rFonts w:hint="eastAsia" w:ascii="Times New Roman" w:hAnsi="仿宋" w:eastAsia="仿宋"/>
          <w:sz w:val="28"/>
          <w:szCs w:val="28"/>
        </w:rPr>
        <w:t>，</w:t>
      </w:r>
      <w:r>
        <w:rPr>
          <w:rFonts w:ascii="Times New Roman" w:hAnsi="仿宋" w:eastAsia="仿宋"/>
          <w:sz w:val="28"/>
          <w:szCs w:val="28"/>
        </w:rPr>
        <w:t>并电话确认</w:t>
      </w:r>
      <w:r>
        <w:rPr>
          <w:rFonts w:hint="eastAsia" w:ascii="Times New Roman" w:hAnsi="仿宋" w:eastAsia="仿宋"/>
          <w:sz w:val="28"/>
          <w:szCs w:val="28"/>
        </w:rPr>
        <w:t>（</w:t>
      </w:r>
      <w:r>
        <w:rPr>
          <w:rFonts w:ascii="Times New Roman" w:hAnsi="Times New Roman" w:eastAsia="华文仿宋"/>
          <w:sz w:val="32"/>
          <w:szCs w:val="32"/>
        </w:rPr>
        <w:t>010-66557278</w:t>
      </w:r>
      <w:r>
        <w:rPr>
          <w:rFonts w:hint="eastAsia" w:ascii="Times New Roman" w:hAnsi="仿宋" w:eastAsia="仿宋"/>
          <w:sz w:val="28"/>
          <w:szCs w:val="28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13FB6"/>
    <w:rsid w:val="6D535020"/>
    <w:rsid w:val="76C1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2018-08-06T07:13:00Z</dcterms:created>
  <dc:creator>侯一俊</dc:creator>
  <cp:lastModifiedBy>侯一俊</cp:lastModifiedBy>
  <dcterms:modified xsi:type="dcterms:W3CDTF">2018-08-06T07:15:06Z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